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E5F4" w14:textId="77777777" w:rsidR="0088739F" w:rsidRPr="000A75E2" w:rsidRDefault="0088739F" w:rsidP="005E1468">
      <w:pPr>
        <w:pStyle w:val="Nagwek2"/>
        <w:rPr>
          <w:lang w:val="pl-PL"/>
        </w:rPr>
      </w:pPr>
      <w:r w:rsidRPr="000A75E2">
        <w:rPr>
          <w:lang w:val="pl-PL"/>
        </w:rPr>
        <w:t xml:space="preserve">SIEGENIA odwołuje udział w targach </w:t>
      </w:r>
      <w:proofErr w:type="spellStart"/>
      <w:r w:rsidRPr="000A75E2">
        <w:rPr>
          <w:lang w:val="pl-PL"/>
        </w:rPr>
        <w:t>Fensterbau</w:t>
      </w:r>
      <w:proofErr w:type="spellEnd"/>
    </w:p>
    <w:p w14:paraId="1E82C7CE" w14:textId="77777777" w:rsidR="0088739F" w:rsidRPr="000A75E2" w:rsidRDefault="0088739F" w:rsidP="0088739F">
      <w:pPr>
        <w:rPr>
          <w:rFonts w:cs="Arial"/>
          <w:b/>
          <w:bCs/>
          <w:i/>
          <w:kern w:val="32"/>
          <w:sz w:val="24"/>
          <w:szCs w:val="32"/>
          <w:lang w:val="pl-PL"/>
        </w:rPr>
      </w:pPr>
      <w:r w:rsidRPr="000A75E2">
        <w:rPr>
          <w:rFonts w:cs="Arial"/>
          <w:b/>
          <w:bCs/>
          <w:i/>
          <w:kern w:val="32"/>
          <w:sz w:val="24"/>
          <w:szCs w:val="32"/>
          <w:lang w:val="pl-PL"/>
        </w:rPr>
        <w:t>Zdrowie naszych Pracowników i Klientów ma dla nas największe znaczenie</w:t>
      </w:r>
    </w:p>
    <w:p w14:paraId="4E837AB1" w14:textId="2D36BDEB" w:rsidR="00A82224" w:rsidRPr="000A75E2" w:rsidRDefault="00F6067C" w:rsidP="00A82224">
      <w:pPr>
        <w:pStyle w:val="Nagwek1"/>
        <w:rPr>
          <w:lang w:val="pl-PL"/>
        </w:rPr>
      </w:pPr>
      <w:r w:rsidRPr="000A75E2">
        <w:rPr>
          <w:lang w:val="pl-PL"/>
        </w:rPr>
        <w:t xml:space="preserve"> </w:t>
      </w:r>
    </w:p>
    <w:p w14:paraId="5189EE38" w14:textId="77777777" w:rsidR="0088739F" w:rsidRPr="000A75E2" w:rsidRDefault="0088739F" w:rsidP="0088739F">
      <w:pPr>
        <w:rPr>
          <w:rFonts w:cs="Arial"/>
          <w:szCs w:val="20"/>
          <w:lang w:val="pl-PL"/>
        </w:rPr>
      </w:pPr>
      <w:r w:rsidRPr="000A75E2">
        <w:rPr>
          <w:rFonts w:cs="Arial"/>
          <w:szCs w:val="20"/>
          <w:lang w:val="pl-PL"/>
        </w:rPr>
        <w:t xml:space="preserve">SIEGENIA-GROUP postanowiła wycofać się z udziału w targach </w:t>
      </w:r>
      <w:r w:rsidRPr="000A75E2">
        <w:rPr>
          <w:rStyle w:val="tlid-translation"/>
          <w:rFonts w:cs="Arial"/>
          <w:szCs w:val="20"/>
          <w:lang w:val="pl-PL"/>
        </w:rPr>
        <w:t>FENSTERBAU / FRONTALE</w:t>
      </w:r>
      <w:r w:rsidRPr="000A75E2">
        <w:rPr>
          <w:rFonts w:cs="Arial"/>
          <w:szCs w:val="20"/>
          <w:lang w:val="pl-PL"/>
        </w:rPr>
        <w:t xml:space="preserve"> planowanych na 16-18 czerwca 2020. Zarząd i kierownictwo firmy oraz osoby odpowiedzialne za sprzedaż zgodnie przychylili się do tej decyzji. </w:t>
      </w:r>
    </w:p>
    <w:p w14:paraId="75441D4E" w14:textId="0092690A" w:rsidR="0088739F" w:rsidRPr="000A75E2" w:rsidRDefault="0088739F" w:rsidP="0088739F">
      <w:pPr>
        <w:rPr>
          <w:lang w:val="pl-PL"/>
        </w:rPr>
      </w:pPr>
      <w:r w:rsidRPr="000A75E2">
        <w:rPr>
          <w:rStyle w:val="tlid-translation"/>
          <w:rFonts w:cs="Arial"/>
          <w:szCs w:val="20"/>
          <w:lang w:val="pl-PL"/>
        </w:rPr>
        <w:t>„Podjęcie decyzji w tej sprawie nie było dla nas łatwe. FENSTERBAU / FRONTALE to najważniejsza światowa impreza wystawiennicza. Dla nas, jako międzynarodowej firmy, targi mają ogromne znaczenie zarówno jako platforma do wprowadzania na rynek nowych produktów, jak i utrzymywania kontaktów z klientami i partnerami”- mówi Wieland Frank, właściciel firmy SIEGENIA. „Po dogłębnym rozważeniu zaistniałej sytuacji doszliśmy jednak do wniosku, że na dzień dzisiejszy nie można realnie ocenić z</w:t>
      </w:r>
      <w:r w:rsidR="00E44880">
        <w:rPr>
          <w:rStyle w:val="tlid-translation"/>
          <w:rFonts w:cs="Arial"/>
          <w:szCs w:val="20"/>
          <w:lang w:val="pl-PL"/>
        </w:rPr>
        <w:t>agrożeń zdrowotnych, na które w </w:t>
      </w:r>
      <w:bookmarkStart w:id="0" w:name="_GoBack"/>
      <w:bookmarkEnd w:id="0"/>
      <w:r w:rsidRPr="000A75E2">
        <w:rPr>
          <w:rStyle w:val="tlid-translation"/>
          <w:rFonts w:cs="Arial"/>
          <w:szCs w:val="20"/>
          <w:lang w:val="pl-PL"/>
        </w:rPr>
        <w:t>czerwcu mogą być wciąż narażeni pracownicy udający się w podróż służbową i goście targowi. Zdrowie i dobre samopoczucie naszych pracowników i partnerów biznesowych są dla nas najważniejsze; wszystkie pozostałe interesy stają się tymczasowo drugorzędne.”</w:t>
      </w:r>
    </w:p>
    <w:p w14:paraId="0BABD54E" w14:textId="77777777" w:rsidR="00C3735C" w:rsidRPr="000A75E2" w:rsidRDefault="00C3735C" w:rsidP="00C3735C">
      <w:pPr>
        <w:rPr>
          <w:rFonts w:cs="Arial"/>
          <w:color w:val="1F497D"/>
          <w:szCs w:val="20"/>
          <w:lang w:val="pl-PL"/>
        </w:rPr>
      </w:pPr>
    </w:p>
    <w:p w14:paraId="5A22D2AC" w14:textId="77777777" w:rsidR="00C3735C" w:rsidRPr="000A75E2" w:rsidRDefault="00C3735C" w:rsidP="00C3735C">
      <w:pPr>
        <w:rPr>
          <w:rFonts w:cs="Arial"/>
          <w:color w:val="1F497D"/>
          <w:szCs w:val="20"/>
          <w:lang w:val="pl-PL"/>
        </w:rPr>
      </w:pPr>
    </w:p>
    <w:p w14:paraId="04F8F950" w14:textId="77777777" w:rsidR="005F3D5F" w:rsidRPr="000A75E2" w:rsidRDefault="005F3D5F" w:rsidP="005E1468">
      <w:pPr>
        <w:rPr>
          <w:lang w:val="pl-PL"/>
        </w:rPr>
      </w:pPr>
    </w:p>
    <w:p w14:paraId="5E8129F5" w14:textId="77777777" w:rsidR="009E3738" w:rsidRPr="000A75E2" w:rsidRDefault="009E3738" w:rsidP="005E1468">
      <w:pPr>
        <w:rPr>
          <w:lang w:val="pl-PL"/>
        </w:rPr>
      </w:pPr>
    </w:p>
    <w:p w14:paraId="6BE26DEB" w14:textId="77777777" w:rsidR="008B07DD" w:rsidRPr="000A75E2" w:rsidRDefault="008B07DD" w:rsidP="005E1468">
      <w:pPr>
        <w:rPr>
          <w:lang w:val="pl-PL"/>
        </w:rPr>
      </w:pPr>
    </w:p>
    <w:p w14:paraId="0937C2E0" w14:textId="77777777" w:rsidR="008B07DD" w:rsidRPr="000A75E2" w:rsidRDefault="008B07DD" w:rsidP="005E1468">
      <w:pPr>
        <w:rPr>
          <w:lang w:val="pl-PL"/>
        </w:rPr>
      </w:pPr>
    </w:p>
    <w:p w14:paraId="18296CCB" w14:textId="77777777" w:rsidR="008B07DD" w:rsidRPr="000A75E2" w:rsidRDefault="008B07DD" w:rsidP="005E1468">
      <w:pPr>
        <w:rPr>
          <w:lang w:val="pl-PL"/>
        </w:rPr>
      </w:pPr>
    </w:p>
    <w:p w14:paraId="3889C226" w14:textId="77777777" w:rsidR="000A75E2" w:rsidRPr="000A75E2" w:rsidRDefault="000A75E2" w:rsidP="005E1468">
      <w:pPr>
        <w:rPr>
          <w:lang w:val="pl-PL"/>
        </w:rPr>
      </w:pPr>
    </w:p>
    <w:p w14:paraId="558A1D32" w14:textId="77777777" w:rsidR="008D7633" w:rsidRPr="000A75E2" w:rsidRDefault="008D7633" w:rsidP="008D7633">
      <w:pPr>
        <w:rPr>
          <w:lang w:val="pl-PL"/>
        </w:rPr>
      </w:pPr>
    </w:p>
    <w:p w14:paraId="2E8EED38" w14:textId="77777777" w:rsidR="008D7633" w:rsidRPr="000A75E2" w:rsidRDefault="008D7633" w:rsidP="008D7633">
      <w:pPr>
        <w:rPr>
          <w:szCs w:val="20"/>
          <w:lang w:val="pl-PL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067F21" w:rsidRPr="000A75E2" w14:paraId="33797157" w14:textId="77777777" w:rsidTr="008A290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FBC476D" w14:textId="46CFFE35" w:rsidR="00067F21" w:rsidRPr="000A75E2" w:rsidRDefault="00067F21" w:rsidP="008A2908">
            <w:pPr>
              <w:pStyle w:val="Formatvorlage2"/>
              <w:rPr>
                <w:u w:val="single"/>
                <w:lang w:val="pl-PL"/>
              </w:rPr>
            </w:pPr>
            <w:r w:rsidRPr="000A75E2">
              <w:rPr>
                <w:u w:val="single"/>
                <w:lang w:val="pl-PL"/>
              </w:rPr>
              <w:t>Wydawca</w:t>
            </w:r>
          </w:p>
          <w:p w14:paraId="050CF1F9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SIEGENIA GRUPPE</w:t>
            </w:r>
          </w:p>
          <w:p w14:paraId="5CAB9AF9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Marketing-</w:t>
            </w:r>
            <w:proofErr w:type="spellStart"/>
            <w:r w:rsidRPr="000A75E2">
              <w:rPr>
                <w:lang w:val="pl-PL"/>
              </w:rPr>
              <w:t>Kommunikation</w:t>
            </w:r>
            <w:proofErr w:type="spellEnd"/>
          </w:p>
          <w:p w14:paraId="3E65212B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Industriestraße 1-3</w:t>
            </w:r>
          </w:p>
          <w:p w14:paraId="48B638E0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D - 57234 Wilnsdorf</w:t>
            </w:r>
          </w:p>
          <w:p w14:paraId="11B0C371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Tel.: +49 271 3931-412</w:t>
            </w:r>
          </w:p>
          <w:p w14:paraId="45468644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Fax: +49 271 3931-77412</w:t>
            </w:r>
          </w:p>
          <w:p w14:paraId="3D99ABBB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E-Mail: pr@siegenia.com</w:t>
            </w:r>
          </w:p>
          <w:p w14:paraId="4B5DF448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www.siegenia.com</w:t>
            </w:r>
          </w:p>
          <w:p w14:paraId="6E7155B4" w14:textId="77777777" w:rsidR="00067F21" w:rsidRPr="000A75E2" w:rsidRDefault="00067F21" w:rsidP="008A2908">
            <w:pPr>
              <w:pStyle w:val="Formatvorlage2"/>
              <w:rPr>
                <w:szCs w:val="20"/>
                <w:lang w:val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446785A" w14:textId="77777777" w:rsidR="00067F21" w:rsidRPr="000A75E2" w:rsidRDefault="00067F21" w:rsidP="00067F21">
            <w:pPr>
              <w:pStyle w:val="Formatvorlage2"/>
              <w:rPr>
                <w:u w:val="single"/>
                <w:lang w:val="pl-PL"/>
              </w:rPr>
            </w:pPr>
            <w:r w:rsidRPr="000A75E2">
              <w:rPr>
                <w:u w:val="single"/>
                <w:lang w:val="pl-PL"/>
              </w:rPr>
              <w:t>Redakcja / Osoba kontaktowa</w:t>
            </w:r>
          </w:p>
          <w:p w14:paraId="35840928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proofErr w:type="spellStart"/>
            <w:r w:rsidRPr="000A75E2">
              <w:rPr>
                <w:lang w:val="pl-PL"/>
              </w:rPr>
              <w:t>Kemper</w:t>
            </w:r>
            <w:proofErr w:type="spellEnd"/>
            <w:r w:rsidRPr="000A75E2">
              <w:rPr>
                <w:lang w:val="pl-PL"/>
              </w:rPr>
              <w:t xml:space="preserve"> </w:t>
            </w:r>
            <w:proofErr w:type="spellStart"/>
            <w:r w:rsidRPr="000A75E2">
              <w:rPr>
                <w:lang w:val="pl-PL"/>
              </w:rPr>
              <w:t>Kommunikation</w:t>
            </w:r>
            <w:proofErr w:type="spellEnd"/>
          </w:p>
          <w:p w14:paraId="2560108F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proofErr w:type="spellStart"/>
            <w:r w:rsidRPr="000A75E2">
              <w:rPr>
                <w:lang w:val="pl-PL"/>
              </w:rPr>
              <w:t>Kirsten</w:t>
            </w:r>
            <w:proofErr w:type="spellEnd"/>
            <w:r w:rsidRPr="000A75E2">
              <w:rPr>
                <w:lang w:val="pl-PL"/>
              </w:rPr>
              <w:t xml:space="preserve"> </w:t>
            </w:r>
            <w:proofErr w:type="spellStart"/>
            <w:r w:rsidRPr="000A75E2">
              <w:rPr>
                <w:lang w:val="pl-PL"/>
              </w:rPr>
              <w:t>Kemper</w:t>
            </w:r>
            <w:proofErr w:type="spellEnd"/>
            <w:r w:rsidRPr="000A75E2">
              <w:rPr>
                <w:lang w:val="pl-PL"/>
              </w:rPr>
              <w:t xml:space="preserve"> </w:t>
            </w:r>
          </w:p>
          <w:p w14:paraId="71680D4C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proofErr w:type="spellStart"/>
            <w:r w:rsidRPr="000A75E2">
              <w:rPr>
                <w:lang w:val="pl-PL"/>
              </w:rPr>
              <w:t>Feuerwehrstraße</w:t>
            </w:r>
            <w:proofErr w:type="spellEnd"/>
            <w:r w:rsidRPr="000A75E2">
              <w:rPr>
                <w:lang w:val="pl-PL"/>
              </w:rPr>
              <w:t xml:space="preserve"> 42</w:t>
            </w:r>
          </w:p>
          <w:p w14:paraId="3FD30429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 xml:space="preserve">D - 51588 </w:t>
            </w:r>
            <w:proofErr w:type="spellStart"/>
            <w:r w:rsidRPr="000A75E2">
              <w:rPr>
                <w:lang w:val="pl-PL"/>
              </w:rPr>
              <w:t>Nümbrecht</w:t>
            </w:r>
            <w:proofErr w:type="spellEnd"/>
            <w:r w:rsidRPr="000A75E2">
              <w:rPr>
                <w:lang w:val="pl-PL"/>
              </w:rPr>
              <w:t xml:space="preserve"> </w:t>
            </w:r>
            <w:r w:rsidRPr="000A75E2">
              <w:rPr>
                <w:lang w:val="pl-PL"/>
              </w:rPr>
              <w:br/>
              <w:t>Tel.: +49 2293 909890</w:t>
            </w:r>
          </w:p>
          <w:p w14:paraId="1D5373EF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Fax: +49 2293 909891</w:t>
            </w:r>
          </w:p>
          <w:p w14:paraId="259365E7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E-Mail: info@kemper-kommunikation.de</w:t>
            </w:r>
          </w:p>
          <w:p w14:paraId="22B90CBC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>www.kemper-kommunikation.de</w:t>
            </w:r>
          </w:p>
          <w:p w14:paraId="302A5C84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2C1416" w14:textId="77777777" w:rsidR="00067F21" w:rsidRPr="000A75E2" w:rsidRDefault="00067F21" w:rsidP="008A2908">
            <w:pPr>
              <w:pStyle w:val="Formatvorlage2"/>
              <w:rPr>
                <w:u w:val="single"/>
                <w:lang w:val="pl-PL"/>
              </w:rPr>
            </w:pPr>
            <w:r w:rsidRPr="000A75E2">
              <w:rPr>
                <w:u w:val="single"/>
                <w:lang w:val="pl-PL"/>
              </w:rPr>
              <w:t>Tekst - Info</w:t>
            </w:r>
          </w:p>
          <w:p w14:paraId="0A0B6B8F" w14:textId="64EADD22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 xml:space="preserve">Strona: </w:t>
            </w:r>
            <w:r w:rsidRPr="000A75E2">
              <w:rPr>
                <w:lang w:val="pl-PL"/>
              </w:rPr>
              <w:t>1</w:t>
            </w:r>
          </w:p>
          <w:p w14:paraId="7329FF13" w14:textId="0E00184E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 xml:space="preserve">Wyrazy: </w:t>
            </w:r>
            <w:r w:rsidRPr="000A75E2">
              <w:rPr>
                <w:lang w:val="pl-PL"/>
              </w:rPr>
              <w:t>137</w:t>
            </w:r>
          </w:p>
          <w:p w14:paraId="2D2B6999" w14:textId="6DC5AF28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 xml:space="preserve">Znaki: </w:t>
            </w:r>
            <w:r w:rsidRPr="000A75E2">
              <w:rPr>
                <w:lang w:val="pl-PL"/>
              </w:rPr>
              <w:t>994</w:t>
            </w:r>
            <w:r w:rsidRPr="000A75E2">
              <w:rPr>
                <w:lang w:val="pl-PL"/>
              </w:rPr>
              <w:br/>
              <w:t>(wraz ze spacjami)</w:t>
            </w:r>
          </w:p>
          <w:p w14:paraId="757EE96C" w14:textId="77777777" w:rsidR="00067F21" w:rsidRPr="000A75E2" w:rsidRDefault="00067F21" w:rsidP="008A2908">
            <w:pPr>
              <w:pStyle w:val="Formatvorlage2"/>
              <w:rPr>
                <w:lang w:val="pl-PL"/>
              </w:rPr>
            </w:pPr>
          </w:p>
          <w:p w14:paraId="20CDC215" w14:textId="75930BB0" w:rsidR="00067F21" w:rsidRPr="000A75E2" w:rsidRDefault="00067F21" w:rsidP="008A2908">
            <w:pPr>
              <w:pStyle w:val="Formatvorlage2"/>
              <w:rPr>
                <w:lang w:val="pl-PL"/>
              </w:rPr>
            </w:pPr>
            <w:r w:rsidRPr="000A75E2">
              <w:rPr>
                <w:lang w:val="pl-PL"/>
              </w:rPr>
              <w:t xml:space="preserve">Data udostępnienia: </w:t>
            </w:r>
            <w:r w:rsidRPr="000A75E2">
              <w:rPr>
                <w:lang w:val="pl-PL"/>
              </w:rPr>
              <w:t>19</w:t>
            </w:r>
            <w:r w:rsidRPr="000A75E2">
              <w:rPr>
                <w:lang w:val="pl-PL"/>
              </w:rPr>
              <w:t>.0</w:t>
            </w:r>
            <w:r w:rsidRPr="000A75E2">
              <w:rPr>
                <w:lang w:val="pl-PL"/>
              </w:rPr>
              <w:t>3</w:t>
            </w:r>
            <w:r w:rsidRPr="000A75E2">
              <w:rPr>
                <w:lang w:val="pl-PL"/>
              </w:rPr>
              <w:t>.20</w:t>
            </w:r>
            <w:r w:rsidRPr="000A75E2">
              <w:rPr>
                <w:lang w:val="pl-PL"/>
              </w:rPr>
              <w:t>20</w:t>
            </w:r>
          </w:p>
          <w:p w14:paraId="109B5E32" w14:textId="77777777" w:rsidR="00067F21" w:rsidRPr="000A75E2" w:rsidRDefault="00067F21" w:rsidP="008A2908">
            <w:pPr>
              <w:pStyle w:val="Formatvorlage2"/>
              <w:rPr>
                <w:szCs w:val="20"/>
                <w:lang w:val="pl-PL"/>
              </w:rPr>
            </w:pPr>
          </w:p>
        </w:tc>
      </w:tr>
      <w:tr w:rsidR="00067F21" w:rsidRPr="000A75E2" w14:paraId="2D825123" w14:textId="77777777" w:rsidTr="008A2908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DF3E4" w14:textId="1EB4DBDD" w:rsidR="00067F21" w:rsidRPr="000A75E2" w:rsidRDefault="000A75E2" w:rsidP="008A2908">
            <w:pPr>
              <w:pStyle w:val="Formatvorlage2"/>
              <w:rPr>
                <w:lang w:val="pl-PL"/>
              </w:rPr>
            </w:pPr>
            <w:r w:rsidRPr="000A75E2">
              <w:rPr>
                <w:rFonts w:cs="Arial"/>
                <w:lang w:val="pl-PL"/>
              </w:rPr>
              <w:t>Prosimy o przesłanie do nas każdej publikacji, w której wykorzystany został powyższy teks</w:t>
            </w:r>
            <w:r w:rsidRPr="000A75E2">
              <w:rPr>
                <w:rFonts w:cs="Arial"/>
                <w:lang w:val="pl-PL"/>
              </w:rPr>
              <w:t>t</w:t>
            </w:r>
            <w:r w:rsidRPr="000A75E2">
              <w:rPr>
                <w:rFonts w:cs="Arial"/>
                <w:lang w:val="pl-PL"/>
              </w:rPr>
              <w:t xml:space="preserve"> lub materiały zdjęciowe</w:t>
            </w:r>
            <w:r w:rsidRPr="000A75E2">
              <w:rPr>
                <w:lang w:val="pl-PL"/>
              </w:rPr>
              <w:t>.</w:t>
            </w:r>
          </w:p>
        </w:tc>
      </w:tr>
    </w:tbl>
    <w:p w14:paraId="57621489" w14:textId="77777777" w:rsidR="00AD7B27" w:rsidRPr="000A75E2" w:rsidRDefault="00AD7B27" w:rsidP="000A75E2">
      <w:pPr>
        <w:rPr>
          <w:szCs w:val="20"/>
          <w:lang w:val="pl-PL"/>
        </w:rPr>
      </w:pPr>
    </w:p>
    <w:sectPr w:rsidR="00AD7B27" w:rsidRPr="000A75E2" w:rsidSect="008B07DD">
      <w:headerReference w:type="default" r:id="rId7"/>
      <w:footerReference w:type="default" r:id="rId8"/>
      <w:pgSz w:w="11907" w:h="16840" w:code="9"/>
      <w:pgMar w:top="2608" w:right="2268" w:bottom="1814" w:left="1134" w:header="720" w:footer="0" w:gutter="0"/>
      <w:lnNumType w:countBy="5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C886" w14:textId="77777777" w:rsidR="008E736F" w:rsidRDefault="008E736F">
      <w:r>
        <w:separator/>
      </w:r>
    </w:p>
  </w:endnote>
  <w:endnote w:type="continuationSeparator" w:id="0">
    <w:p w14:paraId="3120D765" w14:textId="77777777" w:rsidR="008E736F" w:rsidRDefault="008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-Book">
    <w:altName w:val="Century Gothic"/>
    <w:panose1 w:val="00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2"/>
      <w:gridCol w:w="2477"/>
      <w:gridCol w:w="2593"/>
      <w:gridCol w:w="2107"/>
    </w:tblGrid>
    <w:tr w:rsidR="008B07DD" w:rsidRPr="008B07DD" w14:paraId="1D46863A" w14:textId="77777777" w:rsidTr="008B07DD">
      <w:trPr>
        <w:cantSplit/>
      </w:trPr>
      <w:tc>
        <w:tcPr>
          <w:tcW w:w="0" w:type="auto"/>
        </w:tcPr>
        <w:p w14:paraId="31E70A5C" w14:textId="77777777" w:rsidR="008B07DD" w:rsidRPr="008B07DD" w:rsidRDefault="008B07DD" w:rsidP="008B07DD">
          <w:pPr>
            <w:tabs>
              <w:tab w:val="center" w:pos="4253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SIEGENIA-AUBI Sp. z o.o.</w:t>
          </w:r>
        </w:p>
        <w:p w14:paraId="078536E1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ul. Ossowskiego 64</w:t>
          </w:r>
        </w:p>
        <w:p w14:paraId="1C9705D8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46-203 Kluczbork</w:t>
          </w:r>
        </w:p>
      </w:tc>
      <w:tc>
        <w:tcPr>
          <w:tcW w:w="0" w:type="auto"/>
        </w:tcPr>
        <w:p w14:paraId="68C7FA78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Telefon +48 77 4477700</w:t>
          </w:r>
        </w:p>
        <w:p w14:paraId="5AE0C6FA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Telefax +48 77 4477720</w:t>
          </w:r>
        </w:p>
        <w:p w14:paraId="7C3E488C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info-pl@siegenia.com</w:t>
          </w:r>
        </w:p>
        <w:p w14:paraId="7C7219FE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www.siegenia.com</w:t>
          </w:r>
        </w:p>
      </w:tc>
      <w:tc>
        <w:tcPr>
          <w:tcW w:w="0" w:type="auto"/>
        </w:tcPr>
        <w:p w14:paraId="405C1E48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Sąd Rejonowy w Opolu</w:t>
          </w:r>
        </w:p>
        <w:p w14:paraId="2902977C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VIII Wydział Gospodarczy</w:t>
          </w:r>
        </w:p>
        <w:p w14:paraId="637A3607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KRS 0000183645</w:t>
          </w:r>
        </w:p>
        <w:p w14:paraId="62779D68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</w:p>
      </w:tc>
      <w:tc>
        <w:tcPr>
          <w:tcW w:w="0" w:type="auto"/>
        </w:tcPr>
        <w:p w14:paraId="21DE8A15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NIP  PL7511654999</w:t>
          </w:r>
        </w:p>
        <w:p w14:paraId="7163FF4C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REGON 532422605</w:t>
          </w:r>
        </w:p>
        <w:p w14:paraId="2446053D" w14:textId="77777777" w:rsidR="008B07DD" w:rsidRPr="008B07DD" w:rsidRDefault="008B07DD" w:rsidP="008B07DD">
          <w:pPr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Kapitał Zakładowy</w:t>
          </w:r>
        </w:p>
        <w:p w14:paraId="2D43CE1A" w14:textId="77777777" w:rsidR="008B07DD" w:rsidRPr="008B07DD" w:rsidRDefault="008B07DD" w:rsidP="008B07DD">
          <w:pPr>
            <w:spacing w:before="40" w:after="40" w:line="240" w:lineRule="auto"/>
            <w:rPr>
              <w:rFonts w:eastAsia="Calibri" w:cs="Arial"/>
              <w:color w:val="808080"/>
              <w:sz w:val="14"/>
              <w:szCs w:val="14"/>
              <w:lang w:val="pl-PL"/>
            </w:rPr>
          </w:pPr>
          <w:r w:rsidRPr="008B07DD">
            <w:rPr>
              <w:rFonts w:eastAsia="Calibri" w:cs="Arial"/>
              <w:color w:val="808080"/>
              <w:sz w:val="14"/>
              <w:szCs w:val="14"/>
              <w:lang w:val="pl-PL"/>
            </w:rPr>
            <w:t>12 474 700,00 PLN</w:t>
          </w:r>
        </w:p>
      </w:tc>
    </w:tr>
    <w:tr w:rsidR="008B07DD" w:rsidRPr="008B07DD" w14:paraId="27A4842B" w14:textId="77777777" w:rsidTr="008B07DD">
      <w:trPr>
        <w:cantSplit/>
      </w:trPr>
      <w:tc>
        <w:tcPr>
          <w:tcW w:w="0" w:type="auto"/>
          <w:gridSpan w:val="4"/>
        </w:tcPr>
        <w:p w14:paraId="35981D30" w14:textId="77777777" w:rsidR="008B07DD" w:rsidRPr="008B07DD" w:rsidRDefault="008B07DD" w:rsidP="008B07DD">
          <w:pPr>
            <w:tabs>
              <w:tab w:val="center" w:pos="4536"/>
              <w:tab w:val="right" w:pos="9072"/>
            </w:tabs>
            <w:spacing w:before="40" w:after="40" w:line="240" w:lineRule="auto"/>
            <w:jc w:val="center"/>
            <w:rPr>
              <w:rFonts w:eastAsia="Calibri" w:cs="Arial"/>
              <w:color w:val="808080"/>
              <w:szCs w:val="16"/>
              <w:lang w:val="pl-PL"/>
            </w:rPr>
          </w:pPr>
        </w:p>
      </w:tc>
    </w:tr>
  </w:tbl>
  <w:p w14:paraId="7B0D2385" w14:textId="7C939A35" w:rsidR="002819C3" w:rsidRPr="008B07DD" w:rsidRDefault="002819C3" w:rsidP="008B07DD">
    <w:pPr>
      <w:pStyle w:val="Stopka"/>
      <w:tabs>
        <w:tab w:val="left" w:pos="645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21EA1" w14:textId="77777777" w:rsidR="008E736F" w:rsidRDefault="008E736F">
      <w:r>
        <w:separator/>
      </w:r>
    </w:p>
  </w:footnote>
  <w:footnote w:type="continuationSeparator" w:id="0">
    <w:p w14:paraId="01F869D1" w14:textId="77777777" w:rsidR="008E736F" w:rsidRDefault="008E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5F20" w14:textId="045FB72B" w:rsidR="00F71E39" w:rsidRDefault="0088739F" w:rsidP="0088739F">
    <w:pPr>
      <w:pStyle w:val="Nagwek"/>
      <w:tabs>
        <w:tab w:val="clear" w:pos="4536"/>
        <w:tab w:val="clear" w:pos="9072"/>
        <w:tab w:val="left" w:pos="597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EB4287" wp14:editId="22790A94">
              <wp:simplePos x="0" y="0"/>
              <wp:positionH relativeFrom="column">
                <wp:posOffset>3747135</wp:posOffset>
              </wp:positionH>
              <wp:positionV relativeFrom="paragraph">
                <wp:posOffset>466725</wp:posOffset>
              </wp:positionV>
              <wp:extent cx="2047875" cy="285750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47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B8E790" w14:textId="77777777" w:rsidR="0088739F" w:rsidRPr="000A75E2" w:rsidRDefault="0088739F" w:rsidP="0088739F">
                          <w:pPr>
                            <w:rPr>
                              <w:rFonts w:ascii="Futura" w:hAnsi="Futura"/>
                              <w:b/>
                              <w:color w:val="A6A6A6" w:themeColor="background1" w:themeShade="A6"/>
                              <w:spacing w:val="6"/>
                              <w:szCs w:val="20"/>
                              <w:lang w:val="pl-PL"/>
                            </w:rPr>
                          </w:pPr>
                          <w:r w:rsidRPr="000A75E2">
                            <w:rPr>
                              <w:rFonts w:ascii="Futura" w:hAnsi="Futura"/>
                              <w:b/>
                              <w:color w:val="A6A6A6" w:themeColor="background1" w:themeShade="A6"/>
                              <w:spacing w:val="6"/>
                              <w:szCs w:val="2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EB428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95.05pt;margin-top:36.75pt;width:161.2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" stroked="f">
              <v:textbox inset="0,0,0,0">
                <w:txbxContent>
                  <w:p w14:paraId="51B8E790" w14:textId="77777777" w:rsidR="0088739F" w:rsidRPr="000A75E2" w:rsidRDefault="0088739F" w:rsidP="0088739F">
                    <w:pPr>
                      <w:rPr>
                        <w:rFonts w:ascii="Futura" w:hAnsi="Futura"/>
                        <w:b/>
                        <w:color w:val="A6A6A6" w:themeColor="background1" w:themeShade="A6"/>
                        <w:spacing w:val="6"/>
                        <w:szCs w:val="20"/>
                        <w:lang w:val="pl-PL"/>
                      </w:rPr>
                    </w:pPr>
                    <w:r w:rsidRPr="000A75E2">
                      <w:rPr>
                        <w:rFonts w:ascii="Futura" w:hAnsi="Futura"/>
                        <w:b/>
                        <w:color w:val="A6A6A6" w:themeColor="background1" w:themeShade="A6"/>
                        <w:spacing w:val="6"/>
                        <w:szCs w:val="20"/>
                        <w:lang w:val="pl-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="008B07DD">
      <w:rPr>
        <w:noProof/>
        <w:lang w:val="en-US"/>
      </w:rPr>
      <w:drawing>
        <wp:inline distT="0" distB="0" distL="0" distR="0" wp14:anchorId="6702A2B8" wp14:editId="66D99B8D">
          <wp:extent cx="6512946" cy="371475"/>
          <wp:effectExtent l="0" t="0" r="2540" b="0"/>
          <wp:docPr id="8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V Header_rgb2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3460" cy="37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B0"/>
    <w:rsid w:val="000024D9"/>
    <w:rsid w:val="00003256"/>
    <w:rsid w:val="0001449A"/>
    <w:rsid w:val="0001520C"/>
    <w:rsid w:val="00026907"/>
    <w:rsid w:val="00040EBF"/>
    <w:rsid w:val="0004747E"/>
    <w:rsid w:val="00064165"/>
    <w:rsid w:val="000675C7"/>
    <w:rsid w:val="00067F21"/>
    <w:rsid w:val="00082008"/>
    <w:rsid w:val="00090045"/>
    <w:rsid w:val="00095303"/>
    <w:rsid w:val="000A0A71"/>
    <w:rsid w:val="000A1DF0"/>
    <w:rsid w:val="000A5CA3"/>
    <w:rsid w:val="000A75E2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29E6"/>
    <w:rsid w:val="00156B0C"/>
    <w:rsid w:val="00166476"/>
    <w:rsid w:val="00166FB7"/>
    <w:rsid w:val="00171C51"/>
    <w:rsid w:val="001B7003"/>
    <w:rsid w:val="001C39FF"/>
    <w:rsid w:val="001D26E4"/>
    <w:rsid w:val="001E0780"/>
    <w:rsid w:val="001E1DA6"/>
    <w:rsid w:val="001F3432"/>
    <w:rsid w:val="002046D3"/>
    <w:rsid w:val="00253494"/>
    <w:rsid w:val="00254A9B"/>
    <w:rsid w:val="00255FE8"/>
    <w:rsid w:val="00272508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0179"/>
    <w:rsid w:val="003A1BA5"/>
    <w:rsid w:val="003D61A2"/>
    <w:rsid w:val="003E0D26"/>
    <w:rsid w:val="003E378F"/>
    <w:rsid w:val="004176D4"/>
    <w:rsid w:val="00420F79"/>
    <w:rsid w:val="004333E8"/>
    <w:rsid w:val="0044187A"/>
    <w:rsid w:val="00446899"/>
    <w:rsid w:val="00447689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E06F2"/>
    <w:rsid w:val="005E1468"/>
    <w:rsid w:val="005E3E61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8739F"/>
    <w:rsid w:val="00894ADF"/>
    <w:rsid w:val="008A6F1F"/>
    <w:rsid w:val="008B07DD"/>
    <w:rsid w:val="008C3491"/>
    <w:rsid w:val="008C5079"/>
    <w:rsid w:val="008D2B30"/>
    <w:rsid w:val="008D3232"/>
    <w:rsid w:val="008D7633"/>
    <w:rsid w:val="008E736F"/>
    <w:rsid w:val="00905F6C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7705"/>
    <w:rsid w:val="00AD7B27"/>
    <w:rsid w:val="00AE06DB"/>
    <w:rsid w:val="00B057B0"/>
    <w:rsid w:val="00B11AB7"/>
    <w:rsid w:val="00B239B4"/>
    <w:rsid w:val="00B34D97"/>
    <w:rsid w:val="00B3687B"/>
    <w:rsid w:val="00B41B50"/>
    <w:rsid w:val="00B47777"/>
    <w:rsid w:val="00B47ADF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D76B1"/>
    <w:rsid w:val="00BE62B4"/>
    <w:rsid w:val="00BE69F6"/>
    <w:rsid w:val="00BF6132"/>
    <w:rsid w:val="00C02C5D"/>
    <w:rsid w:val="00C065CC"/>
    <w:rsid w:val="00C14A00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E3025"/>
    <w:rsid w:val="00DE4D47"/>
    <w:rsid w:val="00DF1C10"/>
    <w:rsid w:val="00DF1EE2"/>
    <w:rsid w:val="00DF5B65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44880"/>
    <w:rsid w:val="00E5759F"/>
    <w:rsid w:val="00E6313B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260A4"/>
  <w15:docId w15:val="{3A584F42-2CD2-41C7-8573-903DA18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Nagwek1">
    <w:name w:val="heading 1"/>
    <w:basedOn w:val="Normalny"/>
    <w:next w:val="Normalny"/>
    <w:link w:val="Nagwek1Znak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Nagwek3">
    <w:name w:val="heading 3"/>
    <w:aliases w:val="Subhead"/>
    <w:basedOn w:val="Normalny"/>
    <w:next w:val="Normalny"/>
    <w:link w:val="Nagwek3Znak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Nagwek4">
    <w:name w:val="heading 4"/>
    <w:basedOn w:val="Normalny"/>
    <w:next w:val="Normalny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kstpodstawowy">
    <w:name w:val="Body Text"/>
    <w:basedOn w:val="Normalny"/>
    <w:rsid w:val="00AD7B27"/>
    <w:pPr>
      <w:spacing w:line="240" w:lineRule="auto"/>
    </w:pPr>
    <w:rPr>
      <w:szCs w:val="20"/>
    </w:rPr>
  </w:style>
  <w:style w:type="character" w:styleId="Numerwiersza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Mapadokumentu">
    <w:name w:val="Document Map"/>
    <w:basedOn w:val="Normalny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Nagwek">
    <w:name w:val="header"/>
    <w:basedOn w:val="Normalny"/>
    <w:rsid w:val="00FA3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Normalny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Standardowy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A39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Nagwek3Znak">
    <w:name w:val="Nagłówek 3 Znak"/>
    <w:aliases w:val="Subhead Znak"/>
    <w:basedOn w:val="Domylnaczcionkaakapitu"/>
    <w:link w:val="Nagwek3"/>
    <w:rsid w:val="005E1468"/>
    <w:rPr>
      <w:rFonts w:ascii="Arial" w:hAnsi="Arial" w:cs="Arial"/>
      <w:bCs/>
      <w:i/>
      <w:szCs w:val="22"/>
    </w:rPr>
  </w:style>
  <w:style w:type="character" w:styleId="Odwoaniedokomentarza">
    <w:name w:val="annotation reference"/>
    <w:basedOn w:val="Domylnaczcionkaakapitu"/>
    <w:semiHidden/>
    <w:unhideWhenUsed/>
    <w:rsid w:val="005E14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146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46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1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1468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5A7C57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3735C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88739F"/>
  </w:style>
  <w:style w:type="character" w:customStyle="1" w:styleId="StopkaZnak">
    <w:name w:val="Stopka Znak"/>
    <w:basedOn w:val="Domylnaczcionkaakapitu"/>
    <w:link w:val="Stopka"/>
    <w:uiPriority w:val="99"/>
    <w:rsid w:val="008B07DD"/>
    <w:rPr>
      <w:rFonts w:ascii="Arial" w:hAnsi="Arial"/>
      <w:szCs w:val="21"/>
    </w:rPr>
  </w:style>
  <w:style w:type="table" w:styleId="Tabela-Siatka">
    <w:name w:val="Table Grid"/>
    <w:basedOn w:val="Standardowy"/>
    <w:uiPriority w:val="59"/>
    <w:rsid w:val="008B07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Innovativ in Technik und Marketing (Futura-Heavy 11 pt, kursiv)</vt:lpstr>
      <vt:lpstr>Innovativ in Technik und Marketing (Futura-Heavy 11 pt, kursiv)</vt:lpstr>
    </vt:vector>
  </TitlesOfParts>
  <Company>Kemper Kommunikation</Company>
  <LinksUpToDate>false</LinksUpToDate>
  <CharactersWithSpaces>1730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Fiedosichin, Beata KMM-PL</cp:lastModifiedBy>
  <cp:revision>4</cp:revision>
  <cp:lastPrinted>2007-09-03T14:44:00Z</cp:lastPrinted>
  <dcterms:created xsi:type="dcterms:W3CDTF">2020-03-20T09:14:00Z</dcterms:created>
  <dcterms:modified xsi:type="dcterms:W3CDTF">2020-03-20T09:52:00Z</dcterms:modified>
</cp:coreProperties>
</file>