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3664" w14:textId="393775FA" w:rsidR="00F73EF3" w:rsidRDefault="00F73EF3" w:rsidP="00F73EF3">
      <w:bookmarkStart w:id="0" w:name="_GoBack"/>
      <w:bookmarkEnd w:id="0"/>
      <w:r w:rsidRPr="0091013A">
        <w:rPr>
          <w:rFonts w:cs="Arial"/>
          <w:b/>
          <w:bCs/>
          <w:iCs/>
          <w:sz w:val="36"/>
          <w:szCs w:val="28"/>
        </w:rPr>
        <w:t xml:space="preserve">SIEGENIA </w:t>
      </w:r>
      <w:proofErr w:type="spellStart"/>
      <w:r w:rsidRPr="0091013A">
        <w:rPr>
          <w:rFonts w:cs="Arial"/>
          <w:b/>
          <w:bCs/>
          <w:iCs/>
          <w:sz w:val="36"/>
          <w:szCs w:val="28"/>
        </w:rPr>
        <w:t>annulla</w:t>
      </w:r>
      <w:proofErr w:type="spellEnd"/>
      <w:r w:rsidRPr="0091013A">
        <w:rPr>
          <w:rFonts w:cs="Arial"/>
          <w:b/>
          <w:bCs/>
          <w:iCs/>
          <w:sz w:val="36"/>
          <w:szCs w:val="28"/>
        </w:rPr>
        <w:t xml:space="preserve"> la </w:t>
      </w:r>
      <w:r w:rsidR="0091013A">
        <w:rPr>
          <w:rFonts w:cs="Arial"/>
          <w:b/>
          <w:bCs/>
          <w:iCs/>
          <w:sz w:val="36"/>
          <w:szCs w:val="28"/>
        </w:rPr>
        <w:t xml:space="preserve">propria </w:t>
      </w:r>
      <w:proofErr w:type="spellStart"/>
      <w:r w:rsidRPr="0091013A">
        <w:rPr>
          <w:rFonts w:cs="Arial"/>
          <w:b/>
          <w:bCs/>
          <w:iCs/>
          <w:sz w:val="36"/>
          <w:szCs w:val="28"/>
        </w:rPr>
        <w:t>partecipazione</w:t>
      </w:r>
      <w:proofErr w:type="spellEnd"/>
      <w:r w:rsidRPr="0091013A">
        <w:rPr>
          <w:rFonts w:cs="Arial"/>
          <w:b/>
          <w:bCs/>
          <w:iCs/>
          <w:sz w:val="36"/>
          <w:szCs w:val="28"/>
        </w:rPr>
        <w:t xml:space="preserve"> al FENSTERBAU</w:t>
      </w:r>
      <w:r>
        <w:t xml:space="preserve"> </w:t>
      </w:r>
    </w:p>
    <w:p w14:paraId="6AEF9F79" w14:textId="77777777" w:rsidR="00F73EF3" w:rsidRDefault="00F73EF3" w:rsidP="0091013A">
      <w:pPr>
        <w:pStyle w:val="berschrift1"/>
      </w:pPr>
      <w:r>
        <w:t xml:space="preserve">Il </w:t>
      </w:r>
      <w:proofErr w:type="spellStart"/>
      <w:r>
        <w:t>benessere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ha la </w:t>
      </w:r>
      <w:proofErr w:type="spellStart"/>
      <w:r>
        <w:t>massima</w:t>
      </w:r>
      <w:proofErr w:type="spellEnd"/>
      <w:r>
        <w:t xml:space="preserve"> </w:t>
      </w:r>
      <w:proofErr w:type="spellStart"/>
      <w:r>
        <w:t>priorità</w:t>
      </w:r>
      <w:proofErr w:type="spellEnd"/>
      <w:r>
        <w:t xml:space="preserve"> </w:t>
      </w:r>
    </w:p>
    <w:p w14:paraId="05C5DC9F" w14:textId="77777777" w:rsidR="00F73EF3" w:rsidRDefault="00F73EF3" w:rsidP="00F73EF3"/>
    <w:p w14:paraId="7023673E" w14:textId="1EAB3C3B" w:rsidR="00F73EF3" w:rsidRPr="00E65F64" w:rsidRDefault="00F73EF3" w:rsidP="00F73EF3">
      <w:pPr>
        <w:rPr>
          <w:lang w:val="en-US"/>
        </w:rPr>
      </w:pPr>
      <w:r>
        <w:t xml:space="preserve">Il GRUPPO SIEGENIA ha </w:t>
      </w:r>
      <w:proofErr w:type="spellStart"/>
      <w:r>
        <w:t>deciso</w:t>
      </w:r>
      <w:proofErr w:type="spellEnd"/>
      <w:r>
        <w:t xml:space="preserve"> di </w:t>
      </w:r>
      <w:proofErr w:type="spellStart"/>
      <w:r>
        <w:t>annullare</w:t>
      </w:r>
      <w:proofErr w:type="spellEnd"/>
      <w:r w:rsidR="0091013A">
        <w:t xml:space="preserve"> la propria </w:t>
      </w:r>
      <w:proofErr w:type="spellStart"/>
      <w:r w:rsidR="0091013A">
        <w:t>partecipazione</w:t>
      </w:r>
      <w:proofErr w:type="spellEnd"/>
      <w:r w:rsidR="0091013A">
        <w:t xml:space="preserve"> al </w:t>
      </w:r>
      <w:r>
        <w:t xml:space="preserve">FENSTERBAU/FRONTALE </w:t>
      </w:r>
      <w:proofErr w:type="spellStart"/>
      <w:r>
        <w:t>dal</w:t>
      </w:r>
      <w:proofErr w:type="spellEnd"/>
      <w:r>
        <w:t xml:space="preserve"> 16 al 19 </w:t>
      </w:r>
      <w:proofErr w:type="spellStart"/>
      <w:r>
        <w:t>giugno</w:t>
      </w:r>
      <w:proofErr w:type="spellEnd"/>
      <w:r>
        <w:t xml:space="preserve">. </w:t>
      </w:r>
      <w:r w:rsidRPr="00E65F64">
        <w:rPr>
          <w:lang w:val="en-US"/>
        </w:rPr>
        <w:t xml:space="preserve">La </w:t>
      </w:r>
      <w:proofErr w:type="spellStart"/>
      <w:r w:rsidRPr="00E65F64">
        <w:rPr>
          <w:lang w:val="en-US"/>
        </w:rPr>
        <w:t>direzione</w:t>
      </w:r>
      <w:proofErr w:type="spellEnd"/>
      <w:r w:rsidRPr="00E65F64">
        <w:rPr>
          <w:lang w:val="en-US"/>
        </w:rPr>
        <w:t xml:space="preserve">, </w:t>
      </w:r>
      <w:proofErr w:type="spellStart"/>
      <w:r w:rsidRPr="00E65F64">
        <w:rPr>
          <w:lang w:val="en-US"/>
        </w:rPr>
        <w:t>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dirigenti</w:t>
      </w:r>
      <w:proofErr w:type="spellEnd"/>
      <w:r w:rsidRPr="00E65F64">
        <w:rPr>
          <w:lang w:val="en-US"/>
        </w:rPr>
        <w:t xml:space="preserve"> e </w:t>
      </w:r>
      <w:proofErr w:type="spellStart"/>
      <w:proofErr w:type="gramStart"/>
      <w:r w:rsidRPr="00E65F64">
        <w:rPr>
          <w:lang w:val="en-US"/>
        </w:rPr>
        <w:t>il</w:t>
      </w:r>
      <w:proofErr w:type="spellEnd"/>
      <w:proofErr w:type="gram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personale</w:t>
      </w:r>
      <w:proofErr w:type="spellEnd"/>
      <w:r w:rsidRPr="00E65F64">
        <w:rPr>
          <w:lang w:val="en-US"/>
        </w:rPr>
        <w:t xml:space="preserve"> di </w:t>
      </w:r>
      <w:proofErr w:type="spellStart"/>
      <w:r w:rsidRPr="00E65F64">
        <w:rPr>
          <w:lang w:val="en-US"/>
        </w:rPr>
        <w:t>vendita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hanno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sostenuto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questa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decisione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all'unanimità</w:t>
      </w:r>
      <w:proofErr w:type="spellEnd"/>
      <w:r w:rsidRPr="00E65F64">
        <w:rPr>
          <w:lang w:val="en-US"/>
        </w:rPr>
        <w:t xml:space="preserve">. "Con </w:t>
      </w:r>
      <w:proofErr w:type="spellStart"/>
      <w:r w:rsidRPr="00E65F64">
        <w:rPr>
          <w:lang w:val="en-US"/>
        </w:rPr>
        <w:t>questa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decisione</w:t>
      </w:r>
      <w:proofErr w:type="spellEnd"/>
      <w:r w:rsidRPr="00E65F64">
        <w:rPr>
          <w:lang w:val="en-US"/>
        </w:rPr>
        <w:t xml:space="preserve"> non ci </w:t>
      </w:r>
      <w:proofErr w:type="spellStart"/>
      <w:r w:rsidRPr="00E65F64">
        <w:rPr>
          <w:lang w:val="en-US"/>
        </w:rPr>
        <w:t>siamo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resi</w:t>
      </w:r>
      <w:proofErr w:type="spellEnd"/>
      <w:r w:rsidRPr="00E65F64">
        <w:rPr>
          <w:lang w:val="en-US"/>
        </w:rPr>
        <w:t xml:space="preserve"> la vita facile. La FENSTERBAU/FRONTALE è </w:t>
      </w:r>
      <w:proofErr w:type="spellStart"/>
      <w:r w:rsidRPr="00E65F64">
        <w:rPr>
          <w:lang w:val="en-US"/>
        </w:rPr>
        <w:t>una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fiera</w:t>
      </w:r>
      <w:proofErr w:type="spellEnd"/>
      <w:r w:rsidRPr="00E65F64">
        <w:rPr>
          <w:lang w:val="en-US"/>
        </w:rPr>
        <w:t xml:space="preserve"> leader </w:t>
      </w:r>
      <w:proofErr w:type="spellStart"/>
      <w:r w:rsidRPr="00E65F64">
        <w:rPr>
          <w:lang w:val="en-US"/>
        </w:rPr>
        <w:t>mondiale</w:t>
      </w:r>
      <w:proofErr w:type="spellEnd"/>
      <w:r w:rsidRPr="00E65F64">
        <w:rPr>
          <w:lang w:val="en-US"/>
        </w:rPr>
        <w:t xml:space="preserve">. Per </w:t>
      </w:r>
      <w:proofErr w:type="spellStart"/>
      <w:r w:rsidRPr="00E65F64">
        <w:rPr>
          <w:lang w:val="en-US"/>
        </w:rPr>
        <w:t>noi</w:t>
      </w:r>
      <w:proofErr w:type="spellEnd"/>
      <w:r w:rsidRPr="00E65F64">
        <w:rPr>
          <w:lang w:val="en-US"/>
        </w:rPr>
        <w:t xml:space="preserve">, in </w:t>
      </w:r>
      <w:proofErr w:type="spellStart"/>
      <w:r w:rsidRPr="00E65F64">
        <w:rPr>
          <w:lang w:val="en-US"/>
        </w:rPr>
        <w:t>quanto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azienda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posizionata</w:t>
      </w:r>
      <w:proofErr w:type="spellEnd"/>
      <w:r w:rsidRPr="00E65F64">
        <w:rPr>
          <w:lang w:val="en-US"/>
        </w:rPr>
        <w:t xml:space="preserve"> a </w:t>
      </w:r>
      <w:proofErr w:type="spellStart"/>
      <w:r w:rsidRPr="00E65F64">
        <w:rPr>
          <w:lang w:val="en-US"/>
        </w:rPr>
        <w:t>livello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internazionale</w:t>
      </w:r>
      <w:proofErr w:type="spellEnd"/>
      <w:r w:rsidRPr="00E65F64">
        <w:rPr>
          <w:lang w:val="en-US"/>
        </w:rPr>
        <w:t xml:space="preserve">, è </w:t>
      </w:r>
      <w:proofErr w:type="spellStart"/>
      <w:r w:rsidRPr="00E65F64">
        <w:rPr>
          <w:lang w:val="en-US"/>
        </w:rPr>
        <w:t>quindi</w:t>
      </w:r>
      <w:proofErr w:type="spellEnd"/>
      <w:r w:rsidRPr="00E65F64">
        <w:rPr>
          <w:lang w:val="en-US"/>
        </w:rPr>
        <w:t xml:space="preserve"> di </w:t>
      </w:r>
      <w:proofErr w:type="spellStart"/>
      <w:r w:rsidRPr="00E65F64">
        <w:rPr>
          <w:lang w:val="en-US"/>
        </w:rPr>
        <w:t>grande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importanza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sia</w:t>
      </w:r>
      <w:proofErr w:type="spellEnd"/>
      <w:r w:rsidRPr="00E65F64">
        <w:rPr>
          <w:lang w:val="en-US"/>
        </w:rPr>
        <w:t xml:space="preserve"> come </w:t>
      </w:r>
      <w:proofErr w:type="spellStart"/>
      <w:r w:rsidRPr="00E65F64">
        <w:rPr>
          <w:lang w:val="en-US"/>
        </w:rPr>
        <w:t>piattaforma</w:t>
      </w:r>
      <w:proofErr w:type="spellEnd"/>
      <w:r w:rsidRPr="00E65F64">
        <w:rPr>
          <w:lang w:val="en-US"/>
        </w:rPr>
        <w:t xml:space="preserve"> per </w:t>
      </w:r>
      <w:proofErr w:type="spellStart"/>
      <w:r w:rsidRPr="00E65F64">
        <w:rPr>
          <w:lang w:val="en-US"/>
        </w:rPr>
        <w:t>il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lancio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sul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mercato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che</w:t>
      </w:r>
      <w:proofErr w:type="spellEnd"/>
      <w:r w:rsidRPr="00E65F64">
        <w:rPr>
          <w:lang w:val="en-US"/>
        </w:rPr>
        <w:t xml:space="preserve"> per </w:t>
      </w:r>
      <w:proofErr w:type="spellStart"/>
      <w:r w:rsidRPr="00E65F64">
        <w:rPr>
          <w:lang w:val="en-US"/>
        </w:rPr>
        <w:t>il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mantenimento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dei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contatti</w:t>
      </w:r>
      <w:proofErr w:type="spellEnd"/>
      <w:r w:rsidRPr="00E65F64">
        <w:rPr>
          <w:lang w:val="en-US"/>
        </w:rPr>
        <w:t xml:space="preserve"> con </w:t>
      </w:r>
      <w:proofErr w:type="spellStart"/>
      <w:r w:rsidRPr="00E65F64">
        <w:rPr>
          <w:lang w:val="en-US"/>
        </w:rPr>
        <w:t>clienti</w:t>
      </w:r>
      <w:proofErr w:type="spellEnd"/>
      <w:r w:rsidRPr="00E65F64">
        <w:rPr>
          <w:lang w:val="en-US"/>
        </w:rPr>
        <w:t xml:space="preserve"> e partner", ha </w:t>
      </w:r>
      <w:proofErr w:type="spellStart"/>
      <w:r w:rsidRPr="00E65F64">
        <w:rPr>
          <w:lang w:val="en-US"/>
        </w:rPr>
        <w:t>dichiarato</w:t>
      </w:r>
      <w:proofErr w:type="spellEnd"/>
      <w:r w:rsidRPr="00E65F64">
        <w:rPr>
          <w:lang w:val="en-US"/>
        </w:rPr>
        <w:t xml:space="preserve"> Wieland Frank, socio </w:t>
      </w:r>
      <w:proofErr w:type="spellStart"/>
      <w:r w:rsidRPr="00E65F64">
        <w:rPr>
          <w:lang w:val="en-US"/>
        </w:rPr>
        <w:t>gerente</w:t>
      </w:r>
      <w:proofErr w:type="spellEnd"/>
      <w:r w:rsidRPr="00E65F64">
        <w:rPr>
          <w:lang w:val="en-US"/>
        </w:rPr>
        <w:t xml:space="preserve"> di SIEGENIA. "</w:t>
      </w:r>
      <w:proofErr w:type="spellStart"/>
      <w:r w:rsidRPr="00E65F64">
        <w:rPr>
          <w:lang w:val="en-US"/>
        </w:rPr>
        <w:t>Dopo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un'attenta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considerazione</w:t>
      </w:r>
      <w:proofErr w:type="spellEnd"/>
      <w:r w:rsidRPr="00E65F64">
        <w:rPr>
          <w:lang w:val="en-US"/>
        </w:rPr>
        <w:t xml:space="preserve">, </w:t>
      </w:r>
      <w:proofErr w:type="spellStart"/>
      <w:r w:rsidRPr="00E65F64">
        <w:rPr>
          <w:lang w:val="en-US"/>
        </w:rPr>
        <w:t>tuttavia</w:t>
      </w:r>
      <w:proofErr w:type="spellEnd"/>
      <w:r w:rsidRPr="00E65F64">
        <w:rPr>
          <w:lang w:val="en-US"/>
        </w:rPr>
        <w:t xml:space="preserve">, </w:t>
      </w:r>
      <w:proofErr w:type="spellStart"/>
      <w:r w:rsidRPr="00E65F64">
        <w:rPr>
          <w:lang w:val="en-US"/>
        </w:rPr>
        <w:t>siamo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giunti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alla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conclusione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che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rischi</w:t>
      </w:r>
      <w:proofErr w:type="spellEnd"/>
      <w:r w:rsidRPr="00E65F64">
        <w:rPr>
          <w:lang w:val="en-US"/>
        </w:rPr>
        <w:t xml:space="preserve"> per la salute a cui </w:t>
      </w:r>
      <w:proofErr w:type="spellStart"/>
      <w:r w:rsidRPr="00E65F64">
        <w:rPr>
          <w:lang w:val="en-US"/>
        </w:rPr>
        <w:t>sono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ancora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esposti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viaggiatori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d'affari</w:t>
      </w:r>
      <w:proofErr w:type="spellEnd"/>
      <w:r w:rsidRPr="00E65F64">
        <w:rPr>
          <w:lang w:val="en-US"/>
        </w:rPr>
        <w:t xml:space="preserve"> e </w:t>
      </w:r>
      <w:proofErr w:type="spellStart"/>
      <w:r w:rsidRPr="00E65F64">
        <w:rPr>
          <w:lang w:val="en-US"/>
        </w:rPr>
        <w:t>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visitatori</w:t>
      </w:r>
      <w:proofErr w:type="spellEnd"/>
      <w:r w:rsidRPr="00E65F64">
        <w:rPr>
          <w:lang w:val="en-US"/>
        </w:rPr>
        <w:t xml:space="preserve"> </w:t>
      </w:r>
      <w:proofErr w:type="spellStart"/>
      <w:proofErr w:type="gramStart"/>
      <w:r w:rsidRPr="00E65F64">
        <w:rPr>
          <w:lang w:val="en-US"/>
        </w:rPr>
        <w:t>della</w:t>
      </w:r>
      <w:proofErr w:type="spellEnd"/>
      <w:proofErr w:type="gram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fiera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nel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mese</w:t>
      </w:r>
      <w:proofErr w:type="spellEnd"/>
      <w:r w:rsidRPr="00E65F64">
        <w:rPr>
          <w:lang w:val="en-US"/>
        </w:rPr>
        <w:t xml:space="preserve"> di </w:t>
      </w:r>
      <w:proofErr w:type="spellStart"/>
      <w:r w:rsidRPr="00E65F64">
        <w:rPr>
          <w:lang w:val="en-US"/>
        </w:rPr>
        <w:t>giugno</w:t>
      </w:r>
      <w:proofErr w:type="spellEnd"/>
      <w:r w:rsidRPr="00E65F64">
        <w:rPr>
          <w:lang w:val="en-US"/>
        </w:rPr>
        <w:t xml:space="preserve"> non </w:t>
      </w:r>
      <w:proofErr w:type="spellStart"/>
      <w:r w:rsidRPr="00E65F64">
        <w:rPr>
          <w:lang w:val="en-US"/>
        </w:rPr>
        <w:t>possono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essere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valutati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realisticamente</w:t>
      </w:r>
      <w:proofErr w:type="spellEnd"/>
      <w:r w:rsidRPr="00E65F64">
        <w:rPr>
          <w:lang w:val="en-US"/>
        </w:rPr>
        <w:t xml:space="preserve"> al </w:t>
      </w:r>
      <w:proofErr w:type="spellStart"/>
      <w:r w:rsidRPr="00E65F64">
        <w:rPr>
          <w:lang w:val="en-US"/>
        </w:rPr>
        <w:t>momento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attuale</w:t>
      </w:r>
      <w:proofErr w:type="spellEnd"/>
      <w:r w:rsidRPr="00E65F64">
        <w:rPr>
          <w:lang w:val="en-US"/>
        </w:rPr>
        <w:t xml:space="preserve">. La salute e </w:t>
      </w:r>
      <w:proofErr w:type="spellStart"/>
      <w:r w:rsidRPr="00E65F64">
        <w:rPr>
          <w:lang w:val="en-US"/>
        </w:rPr>
        <w:t>il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benessere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dei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nostri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dipendenti</w:t>
      </w:r>
      <w:proofErr w:type="spellEnd"/>
      <w:r w:rsidRPr="00E65F64">
        <w:rPr>
          <w:lang w:val="en-US"/>
        </w:rPr>
        <w:t xml:space="preserve"> e </w:t>
      </w:r>
      <w:proofErr w:type="spellStart"/>
      <w:r w:rsidRPr="00E65F64">
        <w:rPr>
          <w:lang w:val="en-US"/>
        </w:rPr>
        <w:t>dei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nostri</w:t>
      </w:r>
      <w:proofErr w:type="spellEnd"/>
      <w:r w:rsidRPr="00E65F64">
        <w:rPr>
          <w:lang w:val="en-US"/>
        </w:rPr>
        <w:t xml:space="preserve"> partner </w:t>
      </w:r>
      <w:proofErr w:type="spellStart"/>
      <w:r w:rsidRPr="00E65F64">
        <w:rPr>
          <w:lang w:val="en-US"/>
        </w:rPr>
        <w:t>commerciali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sono</w:t>
      </w:r>
      <w:proofErr w:type="spellEnd"/>
      <w:r w:rsidRPr="00E65F64">
        <w:rPr>
          <w:lang w:val="en-US"/>
        </w:rPr>
        <w:t xml:space="preserve"> la nostra </w:t>
      </w:r>
      <w:proofErr w:type="spellStart"/>
      <w:r w:rsidRPr="00E65F64">
        <w:rPr>
          <w:lang w:val="en-US"/>
        </w:rPr>
        <w:t>massima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priorità</w:t>
      </w:r>
      <w:proofErr w:type="spellEnd"/>
      <w:r w:rsidRPr="00E65F64">
        <w:rPr>
          <w:lang w:val="en-US"/>
        </w:rPr>
        <w:t xml:space="preserve">; </w:t>
      </w:r>
      <w:proofErr w:type="spellStart"/>
      <w:r w:rsidRPr="00E65F64">
        <w:rPr>
          <w:lang w:val="en-US"/>
        </w:rPr>
        <w:t>tutti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gli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altri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interessi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sono</w:t>
      </w:r>
      <w:proofErr w:type="spellEnd"/>
      <w:r w:rsidRPr="00E65F64">
        <w:rPr>
          <w:lang w:val="en-US"/>
        </w:rPr>
        <w:t xml:space="preserve"> </w:t>
      </w:r>
      <w:r w:rsidR="0091013A" w:rsidRPr="00E65F64">
        <w:rPr>
          <w:lang w:val="en-US"/>
        </w:rPr>
        <w:t xml:space="preserve">in </w:t>
      </w:r>
      <w:proofErr w:type="spellStart"/>
      <w:r w:rsidR="0091013A" w:rsidRPr="00E65F64">
        <w:rPr>
          <w:lang w:val="en-US"/>
        </w:rPr>
        <w:t>questo</w:t>
      </w:r>
      <w:proofErr w:type="spellEnd"/>
      <w:r w:rsidR="0091013A" w:rsidRPr="00E65F64">
        <w:rPr>
          <w:lang w:val="en-US"/>
        </w:rPr>
        <w:t xml:space="preserve"> </w:t>
      </w:r>
      <w:proofErr w:type="spellStart"/>
      <w:r w:rsidR="0091013A" w:rsidRPr="00E65F64">
        <w:rPr>
          <w:lang w:val="en-US"/>
        </w:rPr>
        <w:t>caso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temporaneamente</w:t>
      </w:r>
      <w:proofErr w:type="spellEnd"/>
      <w:r w:rsidRPr="00E65F64">
        <w:rPr>
          <w:lang w:val="en-US"/>
        </w:rPr>
        <w:t xml:space="preserve"> </w:t>
      </w:r>
      <w:proofErr w:type="spellStart"/>
      <w:r w:rsidRPr="00E65F64">
        <w:rPr>
          <w:lang w:val="en-US"/>
        </w:rPr>
        <w:t>secondari</w:t>
      </w:r>
      <w:proofErr w:type="spellEnd"/>
      <w:r w:rsidRPr="00E65F64">
        <w:rPr>
          <w:lang w:val="en-US"/>
        </w:rPr>
        <w:t>".</w:t>
      </w:r>
    </w:p>
    <w:p w14:paraId="0BABD54E" w14:textId="77777777" w:rsidR="00C3735C" w:rsidRPr="00E65F64" w:rsidRDefault="00C3735C" w:rsidP="00C3735C">
      <w:pPr>
        <w:rPr>
          <w:rFonts w:cs="Arial"/>
          <w:color w:val="1F497D"/>
          <w:szCs w:val="20"/>
          <w:lang w:val="en-US"/>
        </w:rPr>
      </w:pPr>
    </w:p>
    <w:p w14:paraId="5A22D2AC" w14:textId="77777777" w:rsidR="00C3735C" w:rsidRPr="00E65F64" w:rsidRDefault="00C3735C" w:rsidP="00C3735C">
      <w:pPr>
        <w:rPr>
          <w:rFonts w:cs="Arial"/>
          <w:color w:val="1F497D"/>
          <w:szCs w:val="20"/>
          <w:lang w:val="en-US"/>
        </w:rPr>
      </w:pPr>
    </w:p>
    <w:p w14:paraId="04F8F950" w14:textId="77777777" w:rsidR="005F3D5F" w:rsidRPr="00E65F64" w:rsidRDefault="005F3D5F" w:rsidP="005E1468">
      <w:pPr>
        <w:rPr>
          <w:lang w:val="en-US"/>
        </w:rPr>
      </w:pPr>
    </w:p>
    <w:p w14:paraId="5E8129F5" w14:textId="77777777" w:rsidR="009E3738" w:rsidRPr="00E65F64" w:rsidRDefault="009E3738" w:rsidP="005E1468">
      <w:pPr>
        <w:rPr>
          <w:lang w:val="en-US"/>
        </w:rPr>
      </w:pPr>
    </w:p>
    <w:p w14:paraId="558A1D32" w14:textId="77777777" w:rsidR="008D7633" w:rsidRPr="00E65F64" w:rsidRDefault="008D7633" w:rsidP="008D7633">
      <w:pPr>
        <w:rPr>
          <w:lang w:val="en-US"/>
        </w:rPr>
      </w:pPr>
    </w:p>
    <w:p w14:paraId="2E8EED38" w14:textId="77777777" w:rsidR="008D7633" w:rsidRPr="00E65F64" w:rsidRDefault="008D7633" w:rsidP="008D7633">
      <w:pPr>
        <w:rPr>
          <w:szCs w:val="20"/>
          <w:lang w:val="en-US"/>
        </w:rPr>
      </w:pPr>
    </w:p>
    <w:p w14:paraId="5536BAF9" w14:textId="77777777" w:rsidR="000A0A71" w:rsidRPr="00E65F64" w:rsidRDefault="000A0A71" w:rsidP="008D7633">
      <w:pPr>
        <w:rPr>
          <w:szCs w:val="20"/>
          <w:lang w:val="en-US"/>
        </w:rPr>
      </w:pPr>
    </w:p>
    <w:p w14:paraId="7BB55FD5" w14:textId="77777777" w:rsidR="008D7633" w:rsidRPr="00E65F64" w:rsidRDefault="008D7633" w:rsidP="008D7633">
      <w:pPr>
        <w:rPr>
          <w:szCs w:val="20"/>
          <w:lang w:val="en-US"/>
        </w:rPr>
      </w:pPr>
    </w:p>
    <w:p w14:paraId="782A79AB" w14:textId="77777777" w:rsidR="008D7633" w:rsidRPr="00E65F64" w:rsidRDefault="008D7633" w:rsidP="008D7633">
      <w:pPr>
        <w:rPr>
          <w:szCs w:val="20"/>
          <w:lang w:val="en-US"/>
        </w:rPr>
      </w:pPr>
    </w:p>
    <w:p w14:paraId="108A88BD" w14:textId="77777777" w:rsidR="008D7633" w:rsidRPr="00E65F64" w:rsidRDefault="008D7633" w:rsidP="008D7633">
      <w:pPr>
        <w:rPr>
          <w:szCs w:val="20"/>
          <w:lang w:val="en-US"/>
        </w:rPr>
      </w:pPr>
    </w:p>
    <w:p w14:paraId="2DAC78A1" w14:textId="77777777" w:rsidR="008D7633" w:rsidRPr="00E65F64" w:rsidRDefault="008D7633" w:rsidP="008D7633">
      <w:pPr>
        <w:rPr>
          <w:lang w:val="en-US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7CC6A761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C9C7448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2925C60D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292B96A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084015EF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1D963650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26AE4F4A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08249484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7E623C21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19A9B653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1EC45D34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385F91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Redaktion / Ansprechpartner</w:t>
            </w:r>
          </w:p>
          <w:p w14:paraId="03B7290D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24AE9671" w14:textId="77777777" w:rsidR="00122FEC" w:rsidRPr="00C33A1F" w:rsidRDefault="00122FEC" w:rsidP="00122FEC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58CE21CD" w14:textId="77777777" w:rsidR="00122FEC" w:rsidRPr="00C33A1F" w:rsidRDefault="00122FEC" w:rsidP="00122FEC">
            <w:pPr>
              <w:pStyle w:val="Formatvorlage2"/>
            </w:pPr>
            <w:r>
              <w:t>Am Milchbornbach 10</w:t>
            </w:r>
          </w:p>
          <w:p w14:paraId="76F38A83" w14:textId="77777777" w:rsidR="00122FEC" w:rsidRPr="00C33A1F" w:rsidRDefault="00122FEC" w:rsidP="00122FEC">
            <w:pPr>
              <w:pStyle w:val="Formatvorlage2"/>
            </w:pPr>
            <w:r>
              <w:t xml:space="preserve">D - </w:t>
            </w:r>
            <w:r w:rsidRPr="00C33A1F">
              <w:t>51</w:t>
            </w:r>
            <w:r>
              <w:t>429 Bergisch Gladbach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</w:t>
            </w:r>
            <w:r>
              <w:t>04</w:t>
            </w:r>
            <w:r w:rsidRPr="00C33A1F">
              <w:t xml:space="preserve"> 9</w:t>
            </w:r>
            <w:r>
              <w:t>644808</w:t>
            </w:r>
          </w:p>
          <w:p w14:paraId="7815CA02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76F3A9D5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7CC73B00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2F5B20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Text - Info</w:t>
            </w:r>
          </w:p>
          <w:p w14:paraId="6DC7924B" w14:textId="56CCBFCB" w:rsidR="008D7633" w:rsidRPr="00C33A1F" w:rsidRDefault="008D7633" w:rsidP="007A5EB4">
            <w:pPr>
              <w:pStyle w:val="Formatvorlage2"/>
            </w:pPr>
            <w:r w:rsidRPr="00C33A1F">
              <w:t xml:space="preserve">Seite: </w:t>
            </w:r>
            <w:r w:rsidR="000A0A71">
              <w:t>1</w:t>
            </w:r>
          </w:p>
          <w:p w14:paraId="1C4445E1" w14:textId="27D02A6F" w:rsidR="008D7633" w:rsidRPr="00C33A1F" w:rsidRDefault="008D7633" w:rsidP="007A5EB4">
            <w:pPr>
              <w:pStyle w:val="Formatvorlage2"/>
            </w:pPr>
            <w:r>
              <w:t xml:space="preserve">Wörter: </w:t>
            </w:r>
            <w:r w:rsidR="000A0A71">
              <w:t>121</w:t>
            </w:r>
          </w:p>
          <w:p w14:paraId="0239923F" w14:textId="7E632F9D" w:rsidR="008D7633" w:rsidRPr="00C33A1F" w:rsidRDefault="008D7633" w:rsidP="007A5EB4">
            <w:pPr>
              <w:pStyle w:val="Formatvorlage2"/>
            </w:pPr>
            <w:r w:rsidRPr="00C33A1F">
              <w:t xml:space="preserve">Zeichen: </w:t>
            </w:r>
            <w:r w:rsidR="000A0A71">
              <w:t>966</w:t>
            </w:r>
            <w:r w:rsidRPr="00C33A1F">
              <w:br/>
              <w:t>(mit Leerzeichen)</w:t>
            </w:r>
          </w:p>
          <w:p w14:paraId="75AC35A1" w14:textId="77777777" w:rsidR="008D7633" w:rsidRDefault="008D7633" w:rsidP="007A5EB4">
            <w:pPr>
              <w:pStyle w:val="Formatvorlage2"/>
            </w:pPr>
          </w:p>
          <w:p w14:paraId="6A924AEA" w14:textId="79FC3056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B55070">
              <w:t>1</w:t>
            </w:r>
            <w:r w:rsidR="000A0A71">
              <w:t>9</w:t>
            </w:r>
            <w:r>
              <w:t>.</w:t>
            </w:r>
            <w:r w:rsidR="00486878">
              <w:t>0</w:t>
            </w:r>
            <w:r w:rsidR="00B55070">
              <w:t>3</w:t>
            </w:r>
            <w:r>
              <w:t>.20</w:t>
            </w:r>
            <w:r w:rsidR="00122FEC">
              <w:t>20</w:t>
            </w:r>
          </w:p>
          <w:p w14:paraId="0950D34B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4348B55A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2AD9" w14:textId="77777777" w:rsidR="008D7633" w:rsidRPr="003F183E" w:rsidRDefault="008D7633" w:rsidP="007A5EB4">
            <w:pPr>
              <w:pStyle w:val="Formatvorlage2"/>
            </w:pPr>
            <w:r w:rsidRPr="003F183E">
              <w:t>Bei Veröffentlichung von Bild- oder Textmaterial bitten wir um Zusendung eines Belegexemplars.</w:t>
            </w:r>
          </w:p>
        </w:tc>
      </w:tr>
    </w:tbl>
    <w:p w14:paraId="57621489" w14:textId="77777777" w:rsidR="00AD7B27" w:rsidRPr="0038499F" w:rsidRDefault="00AD7B27" w:rsidP="008D7633">
      <w:pPr>
        <w:rPr>
          <w:szCs w:val="20"/>
        </w:rPr>
      </w:pPr>
    </w:p>
    <w:sectPr w:rsidR="00AD7B27" w:rsidRPr="0038499F" w:rsidSect="00963959">
      <w:headerReference w:type="default" r:id="rId8"/>
      <w:footerReference w:type="default" r:id="rId9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0175D" w14:textId="77777777" w:rsidR="005E4C2C" w:rsidRDefault="005E4C2C">
      <w:r>
        <w:separator/>
      </w:r>
    </w:p>
  </w:endnote>
  <w:endnote w:type="continuationSeparator" w:id="0">
    <w:p w14:paraId="3FD08CDC" w14:textId="77777777" w:rsidR="005E4C2C" w:rsidRDefault="005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2385" w14:textId="77777777" w:rsidR="002819C3" w:rsidRDefault="002819C3" w:rsidP="002819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DCCEC" w14:textId="77777777" w:rsidR="005E4C2C" w:rsidRDefault="005E4C2C">
      <w:r>
        <w:separator/>
      </w:r>
    </w:p>
  </w:footnote>
  <w:footnote w:type="continuationSeparator" w:id="0">
    <w:p w14:paraId="75218805" w14:textId="77777777" w:rsidR="005E4C2C" w:rsidRDefault="005E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5F20" w14:textId="77777777" w:rsidR="00F71E39" w:rsidRDefault="00D313A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292130" wp14:editId="67EB38D4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0"/>
    <w:rsid w:val="000024D9"/>
    <w:rsid w:val="00003256"/>
    <w:rsid w:val="0001449A"/>
    <w:rsid w:val="0001520C"/>
    <w:rsid w:val="00026907"/>
    <w:rsid w:val="00040EBF"/>
    <w:rsid w:val="0004747E"/>
    <w:rsid w:val="00064165"/>
    <w:rsid w:val="000675C7"/>
    <w:rsid w:val="00082008"/>
    <w:rsid w:val="00090045"/>
    <w:rsid w:val="00095303"/>
    <w:rsid w:val="000A0A71"/>
    <w:rsid w:val="000A1DF0"/>
    <w:rsid w:val="000A5CA3"/>
    <w:rsid w:val="000B4C91"/>
    <w:rsid w:val="000D0C02"/>
    <w:rsid w:val="000D2A27"/>
    <w:rsid w:val="000D4874"/>
    <w:rsid w:val="000E424C"/>
    <w:rsid w:val="000F2936"/>
    <w:rsid w:val="000F565C"/>
    <w:rsid w:val="000F67C4"/>
    <w:rsid w:val="001025BB"/>
    <w:rsid w:val="0010792E"/>
    <w:rsid w:val="001128F1"/>
    <w:rsid w:val="00122F20"/>
    <w:rsid w:val="00122FEC"/>
    <w:rsid w:val="00137BD1"/>
    <w:rsid w:val="00145B48"/>
    <w:rsid w:val="001529E6"/>
    <w:rsid w:val="00156B0C"/>
    <w:rsid w:val="00166476"/>
    <w:rsid w:val="00166FB7"/>
    <w:rsid w:val="00171C51"/>
    <w:rsid w:val="001B7003"/>
    <w:rsid w:val="001C39FF"/>
    <w:rsid w:val="001D26E4"/>
    <w:rsid w:val="001D6AD4"/>
    <w:rsid w:val="001E0780"/>
    <w:rsid w:val="001E1DA6"/>
    <w:rsid w:val="001F3432"/>
    <w:rsid w:val="002046D3"/>
    <w:rsid w:val="00253494"/>
    <w:rsid w:val="00254A9B"/>
    <w:rsid w:val="00255FE8"/>
    <w:rsid w:val="00272508"/>
    <w:rsid w:val="002769DE"/>
    <w:rsid w:val="002819C3"/>
    <w:rsid w:val="002A202C"/>
    <w:rsid w:val="002A7F37"/>
    <w:rsid w:val="002B55C4"/>
    <w:rsid w:val="002C00E2"/>
    <w:rsid w:val="002C36FE"/>
    <w:rsid w:val="002C5A66"/>
    <w:rsid w:val="002C6D41"/>
    <w:rsid w:val="002E48B5"/>
    <w:rsid w:val="002E59D6"/>
    <w:rsid w:val="002F18BB"/>
    <w:rsid w:val="002F466F"/>
    <w:rsid w:val="0031150D"/>
    <w:rsid w:val="003136F5"/>
    <w:rsid w:val="00324F84"/>
    <w:rsid w:val="00326F7E"/>
    <w:rsid w:val="00350ACA"/>
    <w:rsid w:val="003514C3"/>
    <w:rsid w:val="00357C43"/>
    <w:rsid w:val="00364DEF"/>
    <w:rsid w:val="00375A48"/>
    <w:rsid w:val="0038244F"/>
    <w:rsid w:val="0038276B"/>
    <w:rsid w:val="0038499F"/>
    <w:rsid w:val="003914C5"/>
    <w:rsid w:val="00392C3E"/>
    <w:rsid w:val="00392D5F"/>
    <w:rsid w:val="003A1BA5"/>
    <w:rsid w:val="003D61A2"/>
    <w:rsid w:val="003E0D26"/>
    <w:rsid w:val="003E378F"/>
    <w:rsid w:val="004176D4"/>
    <w:rsid w:val="00420F79"/>
    <w:rsid w:val="004333E8"/>
    <w:rsid w:val="0044187A"/>
    <w:rsid w:val="00446899"/>
    <w:rsid w:val="00447689"/>
    <w:rsid w:val="0046235C"/>
    <w:rsid w:val="004629AD"/>
    <w:rsid w:val="004806AF"/>
    <w:rsid w:val="00486878"/>
    <w:rsid w:val="00492E7C"/>
    <w:rsid w:val="004B62AB"/>
    <w:rsid w:val="004C4FDA"/>
    <w:rsid w:val="004C503A"/>
    <w:rsid w:val="004E057A"/>
    <w:rsid w:val="004E2322"/>
    <w:rsid w:val="004E2BD7"/>
    <w:rsid w:val="004E3AF9"/>
    <w:rsid w:val="00510191"/>
    <w:rsid w:val="005254BE"/>
    <w:rsid w:val="00552DC0"/>
    <w:rsid w:val="0055550C"/>
    <w:rsid w:val="00563E60"/>
    <w:rsid w:val="00592833"/>
    <w:rsid w:val="005A214B"/>
    <w:rsid w:val="005A3974"/>
    <w:rsid w:val="005A5DC6"/>
    <w:rsid w:val="005A6A38"/>
    <w:rsid w:val="005A7C57"/>
    <w:rsid w:val="005E06F2"/>
    <w:rsid w:val="005E1468"/>
    <w:rsid w:val="005E3E61"/>
    <w:rsid w:val="005E4C2C"/>
    <w:rsid w:val="005F2A75"/>
    <w:rsid w:val="005F3D5F"/>
    <w:rsid w:val="005F7B2E"/>
    <w:rsid w:val="006016B0"/>
    <w:rsid w:val="0061051B"/>
    <w:rsid w:val="0061253D"/>
    <w:rsid w:val="00617358"/>
    <w:rsid w:val="00617D76"/>
    <w:rsid w:val="006279BD"/>
    <w:rsid w:val="00630405"/>
    <w:rsid w:val="00634A59"/>
    <w:rsid w:val="006446D6"/>
    <w:rsid w:val="00656A7F"/>
    <w:rsid w:val="00656FEE"/>
    <w:rsid w:val="00667448"/>
    <w:rsid w:val="006866DF"/>
    <w:rsid w:val="00692205"/>
    <w:rsid w:val="006944D9"/>
    <w:rsid w:val="006A2FD7"/>
    <w:rsid w:val="006A7184"/>
    <w:rsid w:val="006B6CD1"/>
    <w:rsid w:val="006B7979"/>
    <w:rsid w:val="006C044C"/>
    <w:rsid w:val="006C6D45"/>
    <w:rsid w:val="006E35C2"/>
    <w:rsid w:val="006E5CC8"/>
    <w:rsid w:val="00701954"/>
    <w:rsid w:val="00703943"/>
    <w:rsid w:val="007046C4"/>
    <w:rsid w:val="007148FF"/>
    <w:rsid w:val="00716BDB"/>
    <w:rsid w:val="00717456"/>
    <w:rsid w:val="00730E66"/>
    <w:rsid w:val="00737DE1"/>
    <w:rsid w:val="00751517"/>
    <w:rsid w:val="00757DDE"/>
    <w:rsid w:val="00764AAC"/>
    <w:rsid w:val="007871C1"/>
    <w:rsid w:val="0079193B"/>
    <w:rsid w:val="00794A4F"/>
    <w:rsid w:val="007A32FD"/>
    <w:rsid w:val="007A5EB4"/>
    <w:rsid w:val="007A6E1C"/>
    <w:rsid w:val="007C50D1"/>
    <w:rsid w:val="007C5C24"/>
    <w:rsid w:val="007E2B7F"/>
    <w:rsid w:val="007F16B6"/>
    <w:rsid w:val="007F3F54"/>
    <w:rsid w:val="007F43E0"/>
    <w:rsid w:val="00801365"/>
    <w:rsid w:val="00801D78"/>
    <w:rsid w:val="008078CF"/>
    <w:rsid w:val="008171AF"/>
    <w:rsid w:val="0083465B"/>
    <w:rsid w:val="00835351"/>
    <w:rsid w:val="008366E0"/>
    <w:rsid w:val="008429DC"/>
    <w:rsid w:val="0085079E"/>
    <w:rsid w:val="00852D9D"/>
    <w:rsid w:val="00853823"/>
    <w:rsid w:val="00857800"/>
    <w:rsid w:val="0086386E"/>
    <w:rsid w:val="00871847"/>
    <w:rsid w:val="0088698F"/>
    <w:rsid w:val="0089451B"/>
    <w:rsid w:val="00894ADF"/>
    <w:rsid w:val="008A6F1F"/>
    <w:rsid w:val="008C3491"/>
    <w:rsid w:val="008C5079"/>
    <w:rsid w:val="008D2B30"/>
    <w:rsid w:val="008D3232"/>
    <w:rsid w:val="008D7633"/>
    <w:rsid w:val="00905F6C"/>
    <w:rsid w:val="0091013A"/>
    <w:rsid w:val="00910883"/>
    <w:rsid w:val="0092580A"/>
    <w:rsid w:val="0093490C"/>
    <w:rsid w:val="0093664F"/>
    <w:rsid w:val="00943EB0"/>
    <w:rsid w:val="00945CA5"/>
    <w:rsid w:val="009553BC"/>
    <w:rsid w:val="009557EA"/>
    <w:rsid w:val="00963959"/>
    <w:rsid w:val="00963D60"/>
    <w:rsid w:val="0096600A"/>
    <w:rsid w:val="009B067B"/>
    <w:rsid w:val="009B4822"/>
    <w:rsid w:val="009B5300"/>
    <w:rsid w:val="009B5DE9"/>
    <w:rsid w:val="009D0CC8"/>
    <w:rsid w:val="009D6C04"/>
    <w:rsid w:val="009E28F9"/>
    <w:rsid w:val="009E3738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B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4128"/>
    <w:rsid w:val="00AD7705"/>
    <w:rsid w:val="00AD7B27"/>
    <w:rsid w:val="00AE06DB"/>
    <w:rsid w:val="00AE4504"/>
    <w:rsid w:val="00B057B0"/>
    <w:rsid w:val="00B11AB7"/>
    <w:rsid w:val="00B239B4"/>
    <w:rsid w:val="00B34D97"/>
    <w:rsid w:val="00B3687B"/>
    <w:rsid w:val="00B41B50"/>
    <w:rsid w:val="00B47777"/>
    <w:rsid w:val="00B47ADF"/>
    <w:rsid w:val="00B55070"/>
    <w:rsid w:val="00B62ECB"/>
    <w:rsid w:val="00B63C95"/>
    <w:rsid w:val="00B63E35"/>
    <w:rsid w:val="00B84773"/>
    <w:rsid w:val="00B908A8"/>
    <w:rsid w:val="00B92EF0"/>
    <w:rsid w:val="00B93961"/>
    <w:rsid w:val="00B9488B"/>
    <w:rsid w:val="00BA5B2A"/>
    <w:rsid w:val="00BD76B1"/>
    <w:rsid w:val="00BE62B4"/>
    <w:rsid w:val="00BE69F6"/>
    <w:rsid w:val="00BF6132"/>
    <w:rsid w:val="00C02C5D"/>
    <w:rsid w:val="00C065CC"/>
    <w:rsid w:val="00C14A00"/>
    <w:rsid w:val="00C24B77"/>
    <w:rsid w:val="00C2717C"/>
    <w:rsid w:val="00C33A1F"/>
    <w:rsid w:val="00C3735C"/>
    <w:rsid w:val="00C52D3B"/>
    <w:rsid w:val="00C53FE3"/>
    <w:rsid w:val="00C55524"/>
    <w:rsid w:val="00C615A2"/>
    <w:rsid w:val="00C65852"/>
    <w:rsid w:val="00C72B49"/>
    <w:rsid w:val="00C736BF"/>
    <w:rsid w:val="00C77106"/>
    <w:rsid w:val="00C87836"/>
    <w:rsid w:val="00C92A2E"/>
    <w:rsid w:val="00CA66F5"/>
    <w:rsid w:val="00CA6BD1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313A4"/>
    <w:rsid w:val="00D32108"/>
    <w:rsid w:val="00D45693"/>
    <w:rsid w:val="00D47D4E"/>
    <w:rsid w:val="00D55DC3"/>
    <w:rsid w:val="00D57457"/>
    <w:rsid w:val="00D64F60"/>
    <w:rsid w:val="00DA2153"/>
    <w:rsid w:val="00DA2662"/>
    <w:rsid w:val="00DB44DA"/>
    <w:rsid w:val="00DB4ACB"/>
    <w:rsid w:val="00DC032C"/>
    <w:rsid w:val="00DC1F2A"/>
    <w:rsid w:val="00DE3025"/>
    <w:rsid w:val="00DF1C10"/>
    <w:rsid w:val="00DF1EE2"/>
    <w:rsid w:val="00DF5B65"/>
    <w:rsid w:val="00E03F6F"/>
    <w:rsid w:val="00E04C83"/>
    <w:rsid w:val="00E14DD8"/>
    <w:rsid w:val="00E155F0"/>
    <w:rsid w:val="00E17E89"/>
    <w:rsid w:val="00E20D4D"/>
    <w:rsid w:val="00E2358B"/>
    <w:rsid w:val="00E34020"/>
    <w:rsid w:val="00E3479A"/>
    <w:rsid w:val="00E5759F"/>
    <w:rsid w:val="00E6313B"/>
    <w:rsid w:val="00E65F64"/>
    <w:rsid w:val="00E66783"/>
    <w:rsid w:val="00E7497E"/>
    <w:rsid w:val="00E76C0B"/>
    <w:rsid w:val="00E76D9B"/>
    <w:rsid w:val="00E77789"/>
    <w:rsid w:val="00E80515"/>
    <w:rsid w:val="00E954AC"/>
    <w:rsid w:val="00EA2954"/>
    <w:rsid w:val="00EB511E"/>
    <w:rsid w:val="00EB632F"/>
    <w:rsid w:val="00EC1396"/>
    <w:rsid w:val="00EE123F"/>
    <w:rsid w:val="00EF15B4"/>
    <w:rsid w:val="00EF2F06"/>
    <w:rsid w:val="00F0149D"/>
    <w:rsid w:val="00F05D3F"/>
    <w:rsid w:val="00F10E71"/>
    <w:rsid w:val="00F142BE"/>
    <w:rsid w:val="00F222EB"/>
    <w:rsid w:val="00F234B0"/>
    <w:rsid w:val="00F25601"/>
    <w:rsid w:val="00F344B8"/>
    <w:rsid w:val="00F41966"/>
    <w:rsid w:val="00F445E5"/>
    <w:rsid w:val="00F45D74"/>
    <w:rsid w:val="00F516C4"/>
    <w:rsid w:val="00F6067C"/>
    <w:rsid w:val="00F61445"/>
    <w:rsid w:val="00F6688E"/>
    <w:rsid w:val="00F71E39"/>
    <w:rsid w:val="00F73478"/>
    <w:rsid w:val="00F73EF3"/>
    <w:rsid w:val="00F82E34"/>
    <w:rsid w:val="00F84C8D"/>
    <w:rsid w:val="00FA07A1"/>
    <w:rsid w:val="00FA3E25"/>
    <w:rsid w:val="00FB5A18"/>
    <w:rsid w:val="00FD07B9"/>
    <w:rsid w:val="00FD182E"/>
    <w:rsid w:val="00FD55BA"/>
    <w:rsid w:val="00FE1822"/>
    <w:rsid w:val="00FE1C52"/>
    <w:rsid w:val="00FE226B"/>
    <w:rsid w:val="00FE3AB9"/>
    <w:rsid w:val="00FE723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2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0</TotalTime>
  <Pages>1</Pages>
  <Words>242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Innovativ in Technik und Marketing (Futura-Heavy 11 pt, kursiv)</vt:lpstr>
      <vt:lpstr>Innovativ in Technik und Marketing (Futura-Heavy 11 pt, kursiv)</vt:lpstr>
    </vt:vector>
  </TitlesOfParts>
  <Company>Kemper Kommunikation</Company>
  <LinksUpToDate>false</LinksUpToDate>
  <CharactersWithSpaces>1729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Müller, Heino KMK-N</cp:lastModifiedBy>
  <cp:revision>4</cp:revision>
  <cp:lastPrinted>2007-09-03T14:44:00Z</cp:lastPrinted>
  <dcterms:created xsi:type="dcterms:W3CDTF">2020-03-20T09:50:00Z</dcterms:created>
  <dcterms:modified xsi:type="dcterms:W3CDTF">2020-03-20T12:23:00Z</dcterms:modified>
</cp:coreProperties>
</file>